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D" w:rsidRDefault="002B1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375B02" w:rsidTr="00375B02">
        <w:tc>
          <w:tcPr>
            <w:tcW w:w="3085" w:type="dxa"/>
          </w:tcPr>
          <w:p w:rsidR="00375B02" w:rsidRDefault="00375B02">
            <w:r>
              <w:rPr>
                <w:rFonts w:ascii="Calibri" w:hAnsi="Calibri" w:cs="Calibri"/>
                <w:b/>
                <w:bCs/>
                <w:noProof/>
                <w:lang w:bidi="th-TH"/>
              </w:rPr>
              <w:drawing>
                <wp:inline distT="0" distB="0" distL="0" distR="0" wp14:anchorId="561ABA35" wp14:editId="5A66778B">
                  <wp:extent cx="2359096" cy="11620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L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95" cy="116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E41F8C" w:rsidRDefault="00E41F8C" w:rsidP="00375B02">
            <w:pPr>
              <w:jc w:val="center"/>
              <w:rPr>
                <w:b/>
                <w:bCs/>
              </w:rPr>
            </w:pPr>
          </w:p>
          <w:p w:rsidR="00375B02" w:rsidRPr="00766E4A" w:rsidRDefault="001141DE" w:rsidP="00375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 Meeting</w:t>
            </w:r>
          </w:p>
          <w:p w:rsidR="00766E4A" w:rsidRPr="00375B02" w:rsidRDefault="00766E4A" w:rsidP="00766E4A"/>
          <w:p w:rsidR="00375B02" w:rsidRPr="00766E4A" w:rsidRDefault="001141DE" w:rsidP="00375B02">
            <w:pPr>
              <w:jc w:val="center"/>
              <w:rPr>
                <w:rFonts w:cstheme="minorBidi"/>
                <w:b/>
                <w:bCs/>
                <w:szCs w:val="30"/>
                <w:lang w:bidi="th-TH"/>
              </w:rPr>
            </w:pPr>
            <w:r>
              <w:rPr>
                <w:rFonts w:cstheme="minorBidi"/>
                <w:b/>
                <w:bCs/>
                <w:szCs w:val="30"/>
                <w:lang w:bidi="th-TH"/>
              </w:rPr>
              <w:t>Date:____________________</w:t>
            </w:r>
          </w:p>
          <w:p w:rsidR="001141DE" w:rsidRDefault="001141DE" w:rsidP="008A7AB2">
            <w:pPr>
              <w:jc w:val="center"/>
              <w:rPr>
                <w:rFonts w:cstheme="minorBidi"/>
                <w:b/>
                <w:bCs/>
                <w:szCs w:val="30"/>
                <w:lang w:bidi="th-TH"/>
              </w:rPr>
            </w:pPr>
          </w:p>
          <w:p w:rsidR="00375B02" w:rsidRPr="00375B02" w:rsidRDefault="001141DE" w:rsidP="008A7AB2">
            <w:pPr>
              <w:jc w:val="center"/>
              <w:rPr>
                <w:rFonts w:cstheme="minorBidi"/>
                <w:szCs w:val="30"/>
                <w:lang w:bidi="th-TH"/>
              </w:rPr>
            </w:pPr>
            <w:r>
              <w:rPr>
                <w:rFonts w:cstheme="minorBidi"/>
                <w:b/>
                <w:bCs/>
                <w:szCs w:val="30"/>
                <w:lang w:bidi="th-TH"/>
              </w:rPr>
              <w:t>Time:____________</w:t>
            </w:r>
            <w:r w:rsidR="008A7AB2">
              <w:rPr>
                <w:rFonts w:cstheme="minorBidi"/>
                <w:b/>
                <w:bCs/>
                <w:szCs w:val="30"/>
                <w:lang w:bidi="th-TH"/>
              </w:rPr>
              <w:t xml:space="preserve"> </w:t>
            </w:r>
            <w:r w:rsidR="00375B02">
              <w:rPr>
                <w:rFonts w:cstheme="minorBidi"/>
                <w:szCs w:val="30"/>
                <w:lang w:bidi="th-TH"/>
              </w:rPr>
              <w:t xml:space="preserve"> </w:t>
            </w:r>
          </w:p>
        </w:tc>
      </w:tr>
      <w:tr w:rsidR="001141DE" w:rsidTr="00375B02">
        <w:tc>
          <w:tcPr>
            <w:tcW w:w="3085" w:type="dxa"/>
          </w:tcPr>
          <w:p w:rsidR="001141DE" w:rsidRPr="009836EF" w:rsidRDefault="001141DE" w:rsidP="005E4778">
            <w:pPr>
              <w:jc w:val="center"/>
              <w:rPr>
                <w:b/>
                <w:bCs/>
                <w:noProof/>
                <w:lang w:bidi="th-TH"/>
              </w:rPr>
            </w:pPr>
          </w:p>
          <w:p w:rsidR="001141DE" w:rsidRPr="009836EF" w:rsidRDefault="001141DE" w:rsidP="005E4778">
            <w:pPr>
              <w:jc w:val="center"/>
              <w:rPr>
                <w:b/>
                <w:bCs/>
                <w:noProof/>
                <w:lang w:bidi="th-TH"/>
              </w:rPr>
            </w:pPr>
            <w:r w:rsidRPr="009836EF">
              <w:rPr>
                <w:b/>
                <w:bCs/>
                <w:noProof/>
                <w:lang w:bidi="th-TH"/>
              </w:rPr>
              <w:t xml:space="preserve">Chair </w:t>
            </w:r>
          </w:p>
          <w:p w:rsidR="001141DE" w:rsidRPr="009836EF" w:rsidRDefault="001141DE" w:rsidP="005E4778">
            <w:pPr>
              <w:jc w:val="center"/>
              <w:rPr>
                <w:b/>
                <w:bCs/>
                <w:noProof/>
                <w:lang w:bidi="th-TH"/>
              </w:rPr>
            </w:pPr>
          </w:p>
        </w:tc>
        <w:tc>
          <w:tcPr>
            <w:tcW w:w="6770" w:type="dxa"/>
          </w:tcPr>
          <w:p w:rsidR="001141DE" w:rsidRDefault="001141DE" w:rsidP="00766E4A">
            <w:pPr>
              <w:rPr>
                <w:rFonts w:asciiTheme="minorHAnsi" w:hAnsiTheme="minorHAnsi"/>
              </w:rPr>
            </w:pPr>
          </w:p>
        </w:tc>
      </w:tr>
      <w:tr w:rsidR="00766E4A" w:rsidTr="00375B02">
        <w:tc>
          <w:tcPr>
            <w:tcW w:w="3085" w:type="dxa"/>
          </w:tcPr>
          <w:p w:rsidR="00766E4A" w:rsidRPr="009836EF" w:rsidRDefault="00766E4A" w:rsidP="005E4778">
            <w:pPr>
              <w:jc w:val="center"/>
              <w:rPr>
                <w:b/>
                <w:bCs/>
                <w:noProof/>
                <w:lang w:bidi="th-TH"/>
              </w:rPr>
            </w:pPr>
          </w:p>
          <w:p w:rsidR="00766E4A" w:rsidRPr="009836EF" w:rsidRDefault="00766E4A" w:rsidP="005E4778">
            <w:pPr>
              <w:jc w:val="center"/>
              <w:rPr>
                <w:b/>
                <w:bCs/>
                <w:noProof/>
                <w:lang w:bidi="th-TH"/>
              </w:rPr>
            </w:pPr>
            <w:r w:rsidRPr="009836EF">
              <w:rPr>
                <w:b/>
                <w:bCs/>
                <w:noProof/>
                <w:lang w:bidi="th-TH"/>
              </w:rPr>
              <w:t>Attendees</w:t>
            </w:r>
            <w:r w:rsidR="001141DE" w:rsidRPr="009836EF">
              <w:rPr>
                <w:b/>
                <w:bCs/>
                <w:noProof/>
                <w:lang w:bidi="th-TH"/>
              </w:rPr>
              <w:t xml:space="preserve"> </w:t>
            </w:r>
          </w:p>
          <w:p w:rsidR="00766E4A" w:rsidRPr="009836EF" w:rsidRDefault="00766E4A" w:rsidP="005E4778">
            <w:pPr>
              <w:jc w:val="center"/>
              <w:rPr>
                <w:b/>
                <w:bCs/>
                <w:noProof/>
                <w:lang w:bidi="th-TH"/>
              </w:rPr>
            </w:pPr>
          </w:p>
        </w:tc>
        <w:tc>
          <w:tcPr>
            <w:tcW w:w="6770" w:type="dxa"/>
          </w:tcPr>
          <w:p w:rsidR="00766E4A" w:rsidRDefault="001141DE" w:rsidP="00766E4A"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66E4A" w:rsidTr="00375B02">
        <w:tc>
          <w:tcPr>
            <w:tcW w:w="3085" w:type="dxa"/>
          </w:tcPr>
          <w:p w:rsidR="001141DE" w:rsidRPr="009836EF" w:rsidRDefault="001141DE" w:rsidP="005E4778">
            <w:pPr>
              <w:jc w:val="center"/>
              <w:rPr>
                <w:b/>
                <w:bCs/>
                <w:noProof/>
                <w:lang w:bidi="th-TH"/>
              </w:rPr>
            </w:pPr>
          </w:p>
          <w:p w:rsidR="00766E4A" w:rsidRPr="009836EF" w:rsidRDefault="00766E4A" w:rsidP="005E4778">
            <w:pPr>
              <w:jc w:val="center"/>
              <w:rPr>
                <w:b/>
                <w:bCs/>
                <w:noProof/>
                <w:lang w:bidi="th-TH"/>
              </w:rPr>
            </w:pPr>
            <w:r w:rsidRPr="009836EF">
              <w:rPr>
                <w:b/>
                <w:bCs/>
                <w:noProof/>
                <w:lang w:bidi="th-TH"/>
              </w:rPr>
              <w:t>Minute Taker</w:t>
            </w:r>
            <w:r w:rsidR="001141DE" w:rsidRPr="009836EF">
              <w:rPr>
                <w:b/>
                <w:bCs/>
                <w:noProof/>
                <w:lang w:bidi="th-TH"/>
              </w:rPr>
              <w:t xml:space="preserve"> </w:t>
            </w:r>
          </w:p>
          <w:p w:rsidR="001141DE" w:rsidRPr="009836EF" w:rsidRDefault="001141DE" w:rsidP="005E4778">
            <w:pPr>
              <w:jc w:val="center"/>
              <w:rPr>
                <w:b/>
                <w:bCs/>
                <w:noProof/>
                <w:lang w:bidi="th-TH"/>
              </w:rPr>
            </w:pPr>
          </w:p>
        </w:tc>
        <w:tc>
          <w:tcPr>
            <w:tcW w:w="6770" w:type="dxa"/>
          </w:tcPr>
          <w:p w:rsidR="00766E4A" w:rsidRDefault="001141DE" w:rsidP="00766E4A">
            <w:r>
              <w:t xml:space="preserve"> </w:t>
            </w:r>
          </w:p>
          <w:p w:rsidR="00E70DDE" w:rsidRDefault="00E70DDE" w:rsidP="00766E4A"/>
        </w:tc>
      </w:tr>
    </w:tbl>
    <w:p w:rsidR="00375B02" w:rsidRDefault="00375B02"/>
    <w:p w:rsidR="008A7AB2" w:rsidRPr="00766E4A" w:rsidRDefault="008A7AB2" w:rsidP="008A7AB2">
      <w:pPr>
        <w:rPr>
          <w:b/>
          <w:bCs/>
        </w:rPr>
      </w:pPr>
    </w:p>
    <w:p w:rsidR="00375B02" w:rsidRPr="00766E4A" w:rsidRDefault="00375B02" w:rsidP="00375B02">
      <w:pPr>
        <w:rPr>
          <w:b/>
          <w:bCs/>
        </w:rPr>
      </w:pPr>
      <w:r w:rsidRPr="00766E4A">
        <w:rPr>
          <w:b/>
          <w:bCs/>
        </w:rPr>
        <w:t>I. Call to order</w:t>
      </w:r>
    </w:p>
    <w:p w:rsidR="00766E4A" w:rsidRDefault="00766E4A" w:rsidP="00375B02"/>
    <w:p w:rsidR="001141DE" w:rsidRDefault="001141DE" w:rsidP="00375B02">
      <w:r>
        <w:t xml:space="preserve">    _</w:t>
      </w:r>
      <w:proofErr w:type="gramStart"/>
      <w:r>
        <w:t>_(</w:t>
      </w:r>
      <w:proofErr w:type="gramEnd"/>
      <w:r>
        <w:t>Name of Meeting)__________________ was held at _(Place)_________________________</w:t>
      </w:r>
    </w:p>
    <w:p w:rsidR="001141DE" w:rsidRDefault="001141DE" w:rsidP="00375B02"/>
    <w:p w:rsidR="001141DE" w:rsidRDefault="001141DE" w:rsidP="00375B02">
      <w:r>
        <w:t>on__</w:t>
      </w:r>
      <w:proofErr w:type="gramStart"/>
      <w:r>
        <w:t>_(</w:t>
      </w:r>
      <w:proofErr w:type="gramEnd"/>
      <w:r>
        <w:t>Date)_____________________  The meeting convened at _(Time)__________.</w:t>
      </w:r>
    </w:p>
    <w:p w:rsidR="001141DE" w:rsidRDefault="001141DE" w:rsidP="00375B02"/>
    <w:p w:rsidR="001141DE" w:rsidRDefault="009836EF" w:rsidP="00375B02">
      <w:r>
        <w:t>Name, Chair</w:t>
      </w:r>
      <w:r w:rsidR="001141DE">
        <w:t>,</w:t>
      </w:r>
      <w:r>
        <w:t xml:space="preserve"> presiding; Name -</w:t>
      </w:r>
      <w:r w:rsidR="00B46F24">
        <w:t xml:space="preserve"> Secretary; see the agenda in Appendix A. </w:t>
      </w:r>
    </w:p>
    <w:p w:rsidR="001141DE" w:rsidRPr="001141DE" w:rsidRDefault="001141DE" w:rsidP="00375B02">
      <w:r>
        <w:t xml:space="preserve"> </w:t>
      </w:r>
    </w:p>
    <w:p w:rsidR="00375B02" w:rsidRPr="00766E4A" w:rsidRDefault="00766E4A" w:rsidP="00375B02">
      <w:pPr>
        <w:rPr>
          <w:b/>
          <w:bCs/>
        </w:rPr>
      </w:pPr>
      <w:r w:rsidRPr="00766E4A">
        <w:rPr>
          <w:b/>
          <w:bCs/>
        </w:rPr>
        <w:t>I</w:t>
      </w:r>
      <w:r w:rsidR="00375B02" w:rsidRPr="00766E4A">
        <w:rPr>
          <w:b/>
          <w:bCs/>
        </w:rPr>
        <w:t>I. Approval of Previous Meetings’ Minutes</w:t>
      </w:r>
    </w:p>
    <w:p w:rsidR="00766E4A" w:rsidRDefault="00766E4A" w:rsidP="00375B02">
      <w:r>
        <w:t>-</w:t>
      </w:r>
    </w:p>
    <w:p w:rsidR="00766E4A" w:rsidRDefault="00766E4A" w:rsidP="00375B02"/>
    <w:p w:rsidR="00375B02" w:rsidRDefault="00375B02" w:rsidP="00375B02">
      <w:pPr>
        <w:rPr>
          <w:b/>
          <w:bCs/>
        </w:rPr>
      </w:pPr>
      <w:r w:rsidRPr="00766E4A">
        <w:rPr>
          <w:b/>
          <w:bCs/>
        </w:rPr>
        <w:t>I</w:t>
      </w:r>
      <w:r w:rsidR="00766E4A" w:rsidRPr="00766E4A">
        <w:rPr>
          <w:b/>
          <w:bCs/>
        </w:rPr>
        <w:t>II</w:t>
      </w:r>
      <w:r w:rsidRPr="00766E4A">
        <w:rPr>
          <w:b/>
          <w:bCs/>
        </w:rPr>
        <w:t xml:space="preserve">. </w:t>
      </w:r>
      <w:r w:rsidR="001141DE">
        <w:rPr>
          <w:b/>
          <w:bCs/>
        </w:rPr>
        <w:t xml:space="preserve">Executive </w:t>
      </w:r>
      <w:r w:rsidRPr="00766E4A">
        <w:rPr>
          <w:b/>
          <w:bCs/>
        </w:rPr>
        <w:t>Reports:</w:t>
      </w:r>
    </w:p>
    <w:p w:rsidR="001141DE" w:rsidRDefault="001141DE" w:rsidP="001141DE">
      <w:pPr>
        <w:pStyle w:val="ListParagraph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>…….</w:t>
      </w:r>
    </w:p>
    <w:p w:rsidR="001141DE" w:rsidRDefault="001141DE" w:rsidP="001141DE">
      <w:pPr>
        <w:pStyle w:val="ListParagraph"/>
        <w:numPr>
          <w:ilvl w:val="1"/>
          <w:numId w:val="37"/>
        </w:numPr>
        <w:rPr>
          <w:b/>
          <w:bCs/>
        </w:rPr>
      </w:pPr>
      <w:r>
        <w:rPr>
          <w:b/>
          <w:bCs/>
        </w:rPr>
        <w:t>…….</w:t>
      </w:r>
    </w:p>
    <w:p w:rsidR="001141DE" w:rsidRDefault="001141DE" w:rsidP="001141DE">
      <w:pPr>
        <w:pStyle w:val="ListParagraph"/>
        <w:numPr>
          <w:ilvl w:val="2"/>
          <w:numId w:val="37"/>
        </w:numPr>
        <w:rPr>
          <w:b/>
          <w:bCs/>
        </w:rPr>
      </w:pPr>
      <w:r>
        <w:rPr>
          <w:b/>
          <w:bCs/>
        </w:rPr>
        <w:t>……..</w:t>
      </w:r>
    </w:p>
    <w:p w:rsidR="001141DE" w:rsidRDefault="001141DE" w:rsidP="001141DE">
      <w:pPr>
        <w:pStyle w:val="ListParagraph"/>
        <w:numPr>
          <w:ilvl w:val="2"/>
          <w:numId w:val="37"/>
        </w:numPr>
        <w:rPr>
          <w:b/>
          <w:bCs/>
        </w:rPr>
      </w:pPr>
      <w:r>
        <w:rPr>
          <w:b/>
          <w:bCs/>
        </w:rPr>
        <w:t>……..</w:t>
      </w:r>
    </w:p>
    <w:p w:rsidR="001141DE" w:rsidRDefault="001141DE" w:rsidP="001141DE">
      <w:pPr>
        <w:pStyle w:val="ListParagraph"/>
        <w:numPr>
          <w:ilvl w:val="1"/>
          <w:numId w:val="37"/>
        </w:numPr>
        <w:rPr>
          <w:b/>
          <w:bCs/>
        </w:rPr>
      </w:pPr>
      <w:r>
        <w:rPr>
          <w:b/>
          <w:bCs/>
        </w:rPr>
        <w:t>……</w:t>
      </w:r>
    </w:p>
    <w:p w:rsidR="001141DE" w:rsidRDefault="001141DE" w:rsidP="001141DE">
      <w:pPr>
        <w:pStyle w:val="ListParagraph"/>
        <w:numPr>
          <w:ilvl w:val="2"/>
          <w:numId w:val="37"/>
        </w:numPr>
        <w:rPr>
          <w:b/>
          <w:bCs/>
        </w:rPr>
      </w:pPr>
      <w:r>
        <w:rPr>
          <w:b/>
          <w:bCs/>
        </w:rPr>
        <w:t>…..</w:t>
      </w:r>
    </w:p>
    <w:p w:rsidR="001141DE" w:rsidRPr="001141DE" w:rsidRDefault="001141DE" w:rsidP="001141DE">
      <w:pPr>
        <w:pStyle w:val="ListParagraph"/>
        <w:numPr>
          <w:ilvl w:val="2"/>
          <w:numId w:val="37"/>
        </w:numPr>
        <w:rPr>
          <w:b/>
          <w:bCs/>
        </w:rPr>
      </w:pPr>
      <w:r>
        <w:rPr>
          <w:b/>
          <w:bCs/>
        </w:rPr>
        <w:t>………</w:t>
      </w:r>
    </w:p>
    <w:p w:rsidR="001141DE" w:rsidRDefault="001141DE" w:rsidP="001141DE">
      <w:pPr>
        <w:ind w:firstLine="720"/>
        <w:rPr>
          <w:b/>
          <w:bCs/>
        </w:rPr>
      </w:pPr>
      <w:r>
        <w:rPr>
          <w:b/>
          <w:bCs/>
        </w:rPr>
        <w:t>B…….</w:t>
      </w:r>
    </w:p>
    <w:p w:rsidR="001141DE" w:rsidRDefault="001141DE" w:rsidP="001141DE">
      <w:pPr>
        <w:ind w:firstLine="72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.</w:t>
      </w:r>
    </w:p>
    <w:p w:rsidR="001141DE" w:rsidRPr="001141DE" w:rsidRDefault="001141DE" w:rsidP="001141DE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>…….</w:t>
      </w:r>
    </w:p>
    <w:p w:rsidR="00267D2B" w:rsidRDefault="00267D2B" w:rsidP="00267D2B">
      <w:pPr>
        <w:pStyle w:val="Standard1"/>
        <w:ind w:left="2160"/>
        <w:rPr>
          <w:sz w:val="24"/>
          <w:szCs w:val="24"/>
        </w:rPr>
      </w:pPr>
    </w:p>
    <w:p w:rsidR="005E4778" w:rsidRDefault="00766E4A" w:rsidP="008A7AB2">
      <w:r w:rsidRPr="00766E4A">
        <w:rPr>
          <w:b/>
          <w:bCs/>
        </w:rPr>
        <w:t xml:space="preserve">IV. </w:t>
      </w:r>
      <w:r w:rsidR="001141DE">
        <w:rPr>
          <w:b/>
          <w:bCs/>
        </w:rPr>
        <w:t xml:space="preserve">Committee </w:t>
      </w:r>
      <w:r w:rsidR="008A7AB2">
        <w:rPr>
          <w:b/>
          <w:bCs/>
        </w:rPr>
        <w:t>Report/</w:t>
      </w:r>
      <w:r w:rsidR="001141DE">
        <w:rPr>
          <w:b/>
          <w:bCs/>
        </w:rPr>
        <w:t>I</w:t>
      </w:r>
      <w:r w:rsidR="008A7AB2">
        <w:rPr>
          <w:b/>
          <w:bCs/>
        </w:rPr>
        <w:t>ssues</w:t>
      </w:r>
      <w:r w:rsidR="001141DE">
        <w:rPr>
          <w:b/>
          <w:bCs/>
        </w:rPr>
        <w:t xml:space="preserve">/Discussion </w:t>
      </w:r>
    </w:p>
    <w:p w:rsidR="008A7AB2" w:rsidRDefault="008A7AB2" w:rsidP="008A7AB2"/>
    <w:p w:rsidR="009836EF" w:rsidRDefault="009836EF" w:rsidP="009836EF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>…….</w:t>
      </w:r>
    </w:p>
    <w:p w:rsidR="009836EF" w:rsidRDefault="009836EF" w:rsidP="009836EF">
      <w:pPr>
        <w:pStyle w:val="ListParagraph"/>
        <w:numPr>
          <w:ilvl w:val="1"/>
          <w:numId w:val="38"/>
        </w:numPr>
        <w:rPr>
          <w:b/>
          <w:bCs/>
        </w:rPr>
      </w:pPr>
      <w:r>
        <w:rPr>
          <w:b/>
          <w:bCs/>
        </w:rPr>
        <w:t>…….</w:t>
      </w:r>
    </w:p>
    <w:p w:rsidR="009836EF" w:rsidRDefault="009836EF" w:rsidP="009836EF">
      <w:pPr>
        <w:pStyle w:val="ListParagraph"/>
        <w:numPr>
          <w:ilvl w:val="2"/>
          <w:numId w:val="38"/>
        </w:numPr>
        <w:rPr>
          <w:b/>
          <w:bCs/>
        </w:rPr>
      </w:pPr>
      <w:r>
        <w:rPr>
          <w:b/>
          <w:bCs/>
        </w:rPr>
        <w:t>……..</w:t>
      </w:r>
    </w:p>
    <w:p w:rsidR="009836EF" w:rsidRDefault="009836EF" w:rsidP="009836EF">
      <w:pPr>
        <w:pStyle w:val="ListParagraph"/>
        <w:numPr>
          <w:ilvl w:val="2"/>
          <w:numId w:val="38"/>
        </w:numPr>
        <w:rPr>
          <w:b/>
          <w:bCs/>
        </w:rPr>
      </w:pPr>
      <w:r>
        <w:rPr>
          <w:b/>
          <w:bCs/>
        </w:rPr>
        <w:t>……..</w:t>
      </w:r>
    </w:p>
    <w:p w:rsidR="009836EF" w:rsidRDefault="009836EF" w:rsidP="009836EF">
      <w:pPr>
        <w:pStyle w:val="ListParagraph"/>
        <w:numPr>
          <w:ilvl w:val="1"/>
          <w:numId w:val="38"/>
        </w:numPr>
        <w:rPr>
          <w:b/>
          <w:bCs/>
        </w:rPr>
      </w:pPr>
      <w:r>
        <w:rPr>
          <w:b/>
          <w:bCs/>
        </w:rPr>
        <w:t>……</w:t>
      </w:r>
    </w:p>
    <w:p w:rsidR="009836EF" w:rsidRDefault="009836EF" w:rsidP="009836EF">
      <w:pPr>
        <w:pStyle w:val="ListParagraph"/>
        <w:numPr>
          <w:ilvl w:val="2"/>
          <w:numId w:val="38"/>
        </w:numPr>
        <w:rPr>
          <w:b/>
          <w:bCs/>
        </w:rPr>
      </w:pPr>
      <w:r>
        <w:rPr>
          <w:b/>
          <w:bCs/>
        </w:rPr>
        <w:t>…..</w:t>
      </w:r>
    </w:p>
    <w:p w:rsidR="009836EF" w:rsidRPr="001141DE" w:rsidRDefault="009836EF" w:rsidP="009836EF">
      <w:pPr>
        <w:pStyle w:val="ListParagraph"/>
        <w:numPr>
          <w:ilvl w:val="2"/>
          <w:numId w:val="38"/>
        </w:numPr>
        <w:rPr>
          <w:b/>
          <w:bCs/>
        </w:rPr>
      </w:pPr>
      <w:r>
        <w:rPr>
          <w:b/>
          <w:bCs/>
        </w:rPr>
        <w:t>………</w:t>
      </w:r>
    </w:p>
    <w:p w:rsidR="009836EF" w:rsidRDefault="009836EF" w:rsidP="009836EF">
      <w:pPr>
        <w:ind w:firstLine="720"/>
        <w:rPr>
          <w:b/>
          <w:bCs/>
        </w:rPr>
      </w:pPr>
      <w:r>
        <w:rPr>
          <w:b/>
          <w:bCs/>
        </w:rPr>
        <w:lastRenderedPageBreak/>
        <w:t>B…….</w:t>
      </w:r>
    </w:p>
    <w:p w:rsidR="009836EF" w:rsidRDefault="009836EF" w:rsidP="009836EF">
      <w:pPr>
        <w:ind w:firstLine="72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.</w:t>
      </w:r>
    </w:p>
    <w:p w:rsidR="009836EF" w:rsidRPr="001141DE" w:rsidRDefault="009836EF" w:rsidP="009836EF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>…….</w:t>
      </w:r>
    </w:p>
    <w:p w:rsidR="00766E4A" w:rsidRPr="008A7AB2" w:rsidRDefault="00766E4A" w:rsidP="008A7AB2">
      <w:pPr>
        <w:pStyle w:val="ListParagraph"/>
        <w:ind w:left="1800"/>
      </w:pPr>
    </w:p>
    <w:p w:rsidR="00766E4A" w:rsidRDefault="00766E4A" w:rsidP="00766E4A">
      <w:pPr>
        <w:rPr>
          <w:b/>
          <w:bCs/>
        </w:rPr>
      </w:pPr>
      <w:r w:rsidRPr="00766E4A">
        <w:rPr>
          <w:b/>
          <w:bCs/>
        </w:rPr>
        <w:t>V: AOB</w:t>
      </w:r>
    </w:p>
    <w:p w:rsidR="007863F1" w:rsidRDefault="007863F1" w:rsidP="00766E4A">
      <w:pPr>
        <w:rPr>
          <w:b/>
          <w:bCs/>
        </w:rPr>
      </w:pPr>
      <w:r>
        <w:rPr>
          <w:b/>
          <w:bCs/>
        </w:rPr>
        <w:tab/>
      </w:r>
    </w:p>
    <w:p w:rsidR="009836EF" w:rsidRDefault="007863F1" w:rsidP="009836EF">
      <w:pPr>
        <w:pStyle w:val="ListParagraph"/>
        <w:numPr>
          <w:ilvl w:val="0"/>
          <w:numId w:val="39"/>
        </w:numPr>
        <w:rPr>
          <w:b/>
          <w:bCs/>
        </w:rPr>
      </w:pPr>
      <w:r>
        <w:rPr>
          <w:b/>
          <w:bCs/>
        </w:rPr>
        <w:tab/>
      </w:r>
      <w:r w:rsidR="001141DE">
        <w:t xml:space="preserve"> </w:t>
      </w:r>
      <w:r w:rsidR="009836EF">
        <w:rPr>
          <w:b/>
          <w:bCs/>
        </w:rPr>
        <w:t>…….</w:t>
      </w:r>
    </w:p>
    <w:p w:rsidR="009836EF" w:rsidRDefault="009836EF" w:rsidP="009836EF">
      <w:pPr>
        <w:pStyle w:val="ListParagraph"/>
        <w:numPr>
          <w:ilvl w:val="1"/>
          <w:numId w:val="39"/>
        </w:numPr>
        <w:rPr>
          <w:b/>
          <w:bCs/>
        </w:rPr>
      </w:pPr>
      <w:r>
        <w:rPr>
          <w:b/>
          <w:bCs/>
        </w:rPr>
        <w:t>…….</w:t>
      </w:r>
    </w:p>
    <w:p w:rsidR="009836EF" w:rsidRDefault="009836EF" w:rsidP="009836EF">
      <w:pPr>
        <w:pStyle w:val="ListParagraph"/>
        <w:numPr>
          <w:ilvl w:val="2"/>
          <w:numId w:val="39"/>
        </w:numPr>
        <w:rPr>
          <w:b/>
          <w:bCs/>
        </w:rPr>
      </w:pPr>
      <w:r>
        <w:rPr>
          <w:b/>
          <w:bCs/>
        </w:rPr>
        <w:t>……..</w:t>
      </w:r>
    </w:p>
    <w:p w:rsidR="009836EF" w:rsidRDefault="009836EF" w:rsidP="009836EF">
      <w:pPr>
        <w:pStyle w:val="ListParagraph"/>
        <w:numPr>
          <w:ilvl w:val="2"/>
          <w:numId w:val="39"/>
        </w:numPr>
        <w:rPr>
          <w:b/>
          <w:bCs/>
        </w:rPr>
      </w:pPr>
      <w:r>
        <w:rPr>
          <w:b/>
          <w:bCs/>
        </w:rPr>
        <w:t>……..</w:t>
      </w:r>
    </w:p>
    <w:p w:rsidR="009836EF" w:rsidRDefault="009836EF" w:rsidP="009836EF">
      <w:pPr>
        <w:pStyle w:val="ListParagraph"/>
        <w:numPr>
          <w:ilvl w:val="1"/>
          <w:numId w:val="39"/>
        </w:numPr>
        <w:rPr>
          <w:b/>
          <w:bCs/>
        </w:rPr>
      </w:pPr>
      <w:r>
        <w:rPr>
          <w:b/>
          <w:bCs/>
        </w:rPr>
        <w:t>……</w:t>
      </w:r>
    </w:p>
    <w:p w:rsidR="009836EF" w:rsidRDefault="009836EF" w:rsidP="009836EF">
      <w:pPr>
        <w:pStyle w:val="ListParagraph"/>
        <w:numPr>
          <w:ilvl w:val="2"/>
          <w:numId w:val="39"/>
        </w:numPr>
        <w:rPr>
          <w:b/>
          <w:bCs/>
        </w:rPr>
      </w:pPr>
      <w:r>
        <w:rPr>
          <w:b/>
          <w:bCs/>
        </w:rPr>
        <w:t>…..</w:t>
      </w:r>
    </w:p>
    <w:p w:rsidR="009836EF" w:rsidRPr="001141DE" w:rsidRDefault="009836EF" w:rsidP="009836EF">
      <w:pPr>
        <w:pStyle w:val="ListParagraph"/>
        <w:numPr>
          <w:ilvl w:val="2"/>
          <w:numId w:val="39"/>
        </w:numPr>
        <w:rPr>
          <w:b/>
          <w:bCs/>
        </w:rPr>
      </w:pPr>
      <w:r>
        <w:rPr>
          <w:b/>
          <w:bCs/>
        </w:rPr>
        <w:t>………</w:t>
      </w:r>
    </w:p>
    <w:p w:rsidR="009836EF" w:rsidRDefault="009836EF" w:rsidP="009836EF">
      <w:pPr>
        <w:ind w:firstLine="720"/>
        <w:rPr>
          <w:b/>
          <w:bCs/>
        </w:rPr>
      </w:pPr>
      <w:r>
        <w:rPr>
          <w:b/>
          <w:bCs/>
        </w:rPr>
        <w:t>B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>…….</w:t>
      </w:r>
    </w:p>
    <w:p w:rsidR="009836EF" w:rsidRDefault="009836EF" w:rsidP="009836EF">
      <w:pPr>
        <w:ind w:firstLine="72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.</w:t>
      </w:r>
    </w:p>
    <w:p w:rsidR="009836EF" w:rsidRPr="001141DE" w:rsidRDefault="009836EF" w:rsidP="009836EF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>…….</w:t>
      </w:r>
    </w:p>
    <w:p w:rsidR="007863F1" w:rsidRPr="007863F1" w:rsidRDefault="007863F1" w:rsidP="001141DE"/>
    <w:p w:rsidR="00375B02" w:rsidRPr="00375B02" w:rsidRDefault="00375B02" w:rsidP="007863F1">
      <w:pPr>
        <w:pStyle w:val="ListParagraph"/>
        <w:ind w:left="600"/>
      </w:pPr>
    </w:p>
    <w:p w:rsidR="00375B02" w:rsidRDefault="00375B02" w:rsidP="00375B02">
      <w:r w:rsidRPr="00766E4A">
        <w:rPr>
          <w:b/>
          <w:bCs/>
        </w:rPr>
        <w:t>VI</w:t>
      </w:r>
      <w:r w:rsidR="007863F1">
        <w:rPr>
          <w:b/>
          <w:bCs/>
        </w:rPr>
        <w:t xml:space="preserve">. </w:t>
      </w:r>
      <w:r w:rsidRPr="00766E4A">
        <w:rPr>
          <w:b/>
          <w:bCs/>
        </w:rPr>
        <w:t>Adjournment:</w:t>
      </w:r>
      <w:r w:rsidRPr="00375B02">
        <w:t xml:space="preserve"> The meeting was adjourned at </w:t>
      </w:r>
      <w:r w:rsidR="001141DE">
        <w:t>_______</w:t>
      </w:r>
      <w:proofErr w:type="gramStart"/>
      <w:r w:rsidR="001141DE">
        <w:t>_</w:t>
      </w:r>
      <w:r w:rsidR="00766E4A">
        <w:t xml:space="preserve"> </w:t>
      </w:r>
      <w:r w:rsidR="009836EF">
        <w:t>.</w:t>
      </w:r>
      <w:proofErr w:type="gramEnd"/>
    </w:p>
    <w:p w:rsidR="00766E4A" w:rsidRDefault="00766E4A" w:rsidP="00375B02"/>
    <w:p w:rsidR="009836EF" w:rsidRPr="00375B02" w:rsidRDefault="009836EF" w:rsidP="00375B02"/>
    <w:p w:rsidR="007863F1" w:rsidRDefault="007863F1" w:rsidP="00766E4A"/>
    <w:p w:rsidR="001141DE" w:rsidRPr="00B46F24" w:rsidRDefault="001141DE" w:rsidP="00766E4A">
      <w:pPr>
        <w:rPr>
          <w:b/>
          <w:bCs/>
        </w:rPr>
      </w:pPr>
      <w:r w:rsidRPr="00B46F24">
        <w:rPr>
          <w:b/>
          <w:bCs/>
        </w:rPr>
        <w:t>Name of Minute Taker</w:t>
      </w:r>
    </w:p>
    <w:p w:rsidR="009836EF" w:rsidRDefault="009836EF" w:rsidP="00766E4A">
      <w:pPr>
        <w:rPr>
          <w:b/>
          <w:bCs/>
        </w:rPr>
      </w:pPr>
    </w:p>
    <w:p w:rsidR="00B46F24" w:rsidRPr="00B46F24" w:rsidRDefault="001141DE" w:rsidP="00766E4A">
      <w:pPr>
        <w:rPr>
          <w:b/>
          <w:bCs/>
          <w:szCs w:val="22"/>
        </w:rPr>
      </w:pPr>
      <w:r w:rsidRPr="00B46F24">
        <w:rPr>
          <w:b/>
          <w:bCs/>
        </w:rPr>
        <w:t>Position</w:t>
      </w:r>
    </w:p>
    <w:p w:rsidR="00B46F24" w:rsidRPr="00B46F24" w:rsidRDefault="00B46F24" w:rsidP="00766E4A">
      <w:pPr>
        <w:rPr>
          <w:b/>
          <w:bCs/>
          <w:szCs w:val="22"/>
        </w:rPr>
      </w:pPr>
    </w:p>
    <w:p w:rsidR="009836EF" w:rsidRDefault="009836EF" w:rsidP="00766E4A">
      <w:pPr>
        <w:rPr>
          <w:b/>
          <w:bCs/>
          <w:szCs w:val="22"/>
        </w:rPr>
      </w:pPr>
      <w:bookmarkStart w:id="0" w:name="_GoBack"/>
      <w:bookmarkEnd w:id="0"/>
    </w:p>
    <w:p w:rsidR="009836EF" w:rsidRDefault="009836EF" w:rsidP="00766E4A">
      <w:pPr>
        <w:rPr>
          <w:b/>
          <w:bCs/>
          <w:szCs w:val="22"/>
        </w:rPr>
      </w:pPr>
    </w:p>
    <w:p w:rsidR="009836EF" w:rsidRDefault="009836EF" w:rsidP="00766E4A">
      <w:pPr>
        <w:rPr>
          <w:b/>
          <w:bCs/>
          <w:szCs w:val="22"/>
        </w:rPr>
      </w:pPr>
    </w:p>
    <w:p w:rsidR="009836EF" w:rsidRDefault="009836EF" w:rsidP="00766E4A">
      <w:pPr>
        <w:rPr>
          <w:b/>
          <w:bCs/>
          <w:szCs w:val="22"/>
        </w:rPr>
      </w:pPr>
    </w:p>
    <w:p w:rsidR="00B46F24" w:rsidRPr="00B46F24" w:rsidRDefault="00B46F24" w:rsidP="00766E4A">
      <w:pPr>
        <w:rPr>
          <w:b/>
          <w:bCs/>
          <w:szCs w:val="22"/>
        </w:rPr>
      </w:pPr>
      <w:r w:rsidRPr="00B46F24">
        <w:rPr>
          <w:b/>
          <w:bCs/>
          <w:szCs w:val="22"/>
        </w:rPr>
        <w:t>Appendix A: Agenda</w:t>
      </w:r>
    </w:p>
    <w:p w:rsidR="00B46F24" w:rsidRPr="00B46F24" w:rsidRDefault="00B46F24" w:rsidP="00766E4A">
      <w:pPr>
        <w:rPr>
          <w:b/>
          <w:bCs/>
          <w:szCs w:val="22"/>
        </w:rPr>
      </w:pPr>
      <w:r w:rsidRPr="00B46F24">
        <w:rPr>
          <w:b/>
          <w:bCs/>
          <w:szCs w:val="22"/>
        </w:rPr>
        <w:t>……</w:t>
      </w:r>
    </w:p>
    <w:sectPr w:rsidR="00B46F24" w:rsidRPr="00B46F24" w:rsidSect="00F66D85">
      <w:headerReference w:type="default" r:id="rId9"/>
      <w:footerReference w:type="default" r:id="rId10"/>
      <w:pgSz w:w="11909" w:h="16834" w:code="9"/>
      <w:pgMar w:top="1333" w:right="994" w:bottom="662" w:left="1276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83" w:rsidRDefault="004A6683">
      <w:r>
        <w:separator/>
      </w:r>
    </w:p>
  </w:endnote>
  <w:endnote w:type="continuationSeparator" w:id="0">
    <w:p w:rsidR="004A6683" w:rsidRDefault="004A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410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63F1" w:rsidRDefault="007863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836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836E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63F1" w:rsidRDefault="00786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83" w:rsidRDefault="004A6683">
      <w:r>
        <w:separator/>
      </w:r>
    </w:p>
  </w:footnote>
  <w:footnote w:type="continuationSeparator" w:id="0">
    <w:p w:rsidR="004A6683" w:rsidRDefault="004A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8" w:rsidRPr="00734FF2" w:rsidRDefault="00103328" w:rsidP="00F66D85">
    <w:pPr>
      <w:pStyle w:val="Header"/>
      <w:tabs>
        <w:tab w:val="clear" w:pos="8306"/>
        <w:tab w:val="right" w:pos="8789"/>
      </w:tabs>
      <w:ind w:right="-196"/>
      <w:rPr>
        <w:rFonts w:ascii="Calibri" w:hAnsi="Calibri" w:cs="Calibri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624F4E"/>
    <w:lvl w:ilvl="0">
      <w:numFmt w:val="decimal"/>
      <w:lvlText w:val="*"/>
      <w:lvlJc w:val="left"/>
    </w:lvl>
  </w:abstractNum>
  <w:abstractNum w:abstractNumId="1">
    <w:nsid w:val="01A670E4"/>
    <w:multiLevelType w:val="hybridMultilevel"/>
    <w:tmpl w:val="55F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44DFC"/>
    <w:multiLevelType w:val="hybridMultilevel"/>
    <w:tmpl w:val="286C0D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B7428"/>
    <w:multiLevelType w:val="hybridMultilevel"/>
    <w:tmpl w:val="4DCA9044"/>
    <w:lvl w:ilvl="0" w:tplc="CD40A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D663A"/>
    <w:multiLevelType w:val="hybridMultilevel"/>
    <w:tmpl w:val="A00C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32AA3"/>
    <w:multiLevelType w:val="hybridMultilevel"/>
    <w:tmpl w:val="34A29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375AA2"/>
    <w:multiLevelType w:val="singleLevel"/>
    <w:tmpl w:val="696CC64C"/>
    <w:lvl w:ilvl="0">
      <w:start w:val="1"/>
      <w:numFmt w:val="lowerLetter"/>
      <w:lvlText w:val="(%1) "/>
      <w:legacy w:legacy="1" w:legacySpace="0" w:legacyIndent="360"/>
      <w:lvlJc w:val="left"/>
      <w:pPr>
        <w:ind w:left="1436" w:hanging="360"/>
      </w:pPr>
      <w:rPr>
        <w:rFonts w:ascii="Arial" w:hAnsi="Arial" w:hint="default"/>
        <w:b w:val="0"/>
        <w:i w:val="0"/>
        <w:sz w:val="20"/>
      </w:rPr>
    </w:lvl>
  </w:abstractNum>
  <w:abstractNum w:abstractNumId="7">
    <w:nsid w:val="26500110"/>
    <w:multiLevelType w:val="hybridMultilevel"/>
    <w:tmpl w:val="A50C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B793E"/>
    <w:multiLevelType w:val="hybridMultilevel"/>
    <w:tmpl w:val="200237F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B18B6"/>
    <w:multiLevelType w:val="hybridMultilevel"/>
    <w:tmpl w:val="D7B8326C"/>
    <w:lvl w:ilvl="0" w:tplc="8938BE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65BD3"/>
    <w:multiLevelType w:val="hybridMultilevel"/>
    <w:tmpl w:val="8B56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318C"/>
    <w:multiLevelType w:val="hybridMultilevel"/>
    <w:tmpl w:val="7076D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336A3"/>
    <w:multiLevelType w:val="hybridMultilevel"/>
    <w:tmpl w:val="AB5ED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54F2C"/>
    <w:multiLevelType w:val="hybridMultilevel"/>
    <w:tmpl w:val="4DCA9044"/>
    <w:lvl w:ilvl="0" w:tplc="CD40A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E5D63"/>
    <w:multiLevelType w:val="hybridMultilevel"/>
    <w:tmpl w:val="E37C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D33B0"/>
    <w:multiLevelType w:val="hybridMultilevel"/>
    <w:tmpl w:val="D6147CBC"/>
    <w:lvl w:ilvl="0" w:tplc="71821924">
      <w:start w:val="8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3A062C0C"/>
    <w:multiLevelType w:val="hybridMultilevel"/>
    <w:tmpl w:val="2142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E69E4"/>
    <w:multiLevelType w:val="hybridMultilevel"/>
    <w:tmpl w:val="5DCCC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02B92"/>
    <w:multiLevelType w:val="hybridMultilevel"/>
    <w:tmpl w:val="158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C2903"/>
    <w:multiLevelType w:val="hybridMultilevel"/>
    <w:tmpl w:val="520ADE8C"/>
    <w:lvl w:ilvl="0" w:tplc="D5EC7D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A7755"/>
    <w:multiLevelType w:val="hybridMultilevel"/>
    <w:tmpl w:val="9A9C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40BE5"/>
    <w:multiLevelType w:val="hybridMultilevel"/>
    <w:tmpl w:val="EF809C30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45563D5C"/>
    <w:multiLevelType w:val="hybridMultilevel"/>
    <w:tmpl w:val="49F0E39C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3">
    <w:nsid w:val="47DA321C"/>
    <w:multiLevelType w:val="hybridMultilevel"/>
    <w:tmpl w:val="635AC9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4E"/>
    <w:multiLevelType w:val="hybridMultilevel"/>
    <w:tmpl w:val="5A2A6B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1CD7BFE"/>
    <w:multiLevelType w:val="hybridMultilevel"/>
    <w:tmpl w:val="4100027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6">
    <w:nsid w:val="562466C4"/>
    <w:multiLevelType w:val="hybridMultilevel"/>
    <w:tmpl w:val="AA9C96A8"/>
    <w:lvl w:ilvl="0" w:tplc="64466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272FB"/>
    <w:multiLevelType w:val="hybridMultilevel"/>
    <w:tmpl w:val="B6AA5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86D84"/>
    <w:multiLevelType w:val="hybridMultilevel"/>
    <w:tmpl w:val="4DCA9044"/>
    <w:lvl w:ilvl="0" w:tplc="CD40A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4A25AB"/>
    <w:multiLevelType w:val="hybridMultilevel"/>
    <w:tmpl w:val="B5C60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A68D9"/>
    <w:multiLevelType w:val="hybridMultilevel"/>
    <w:tmpl w:val="C548F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F01614"/>
    <w:multiLevelType w:val="hybridMultilevel"/>
    <w:tmpl w:val="4AC2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544DD"/>
    <w:multiLevelType w:val="singleLevel"/>
    <w:tmpl w:val="73F2796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33">
    <w:nsid w:val="6A896AD8"/>
    <w:multiLevelType w:val="hybridMultilevel"/>
    <w:tmpl w:val="4A24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A4D69"/>
    <w:multiLevelType w:val="multilevel"/>
    <w:tmpl w:val="DBEA4C3E"/>
    <w:lvl w:ilvl="0">
      <w:start w:val="1"/>
      <w:numFmt w:val="decimal"/>
      <w:lvlText w:val="%1."/>
      <w:legacy w:legacy="1" w:legacySpace="120" w:legacyIndent="607"/>
      <w:lvlJc w:val="left"/>
      <w:pPr>
        <w:ind w:left="607" w:hanging="60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7" w:hanging="180"/>
      </w:pPr>
    </w:lvl>
  </w:abstractNum>
  <w:abstractNum w:abstractNumId="35">
    <w:nsid w:val="740D6D61"/>
    <w:multiLevelType w:val="hybridMultilevel"/>
    <w:tmpl w:val="E8405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517775"/>
    <w:multiLevelType w:val="hybridMultilevel"/>
    <w:tmpl w:val="948C40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37158"/>
    <w:multiLevelType w:val="hybridMultilevel"/>
    <w:tmpl w:val="F4DC5662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5"/>
  </w:num>
  <w:num w:numId="4">
    <w:abstractNumId w:val="37"/>
  </w:num>
  <w:num w:numId="5">
    <w:abstractNumId w:val="14"/>
  </w:num>
  <w:num w:numId="6">
    <w:abstractNumId w:val="20"/>
  </w:num>
  <w:num w:numId="7">
    <w:abstractNumId w:val="12"/>
  </w:num>
  <w:num w:numId="8">
    <w:abstractNumId w:val="18"/>
  </w:num>
  <w:num w:numId="9">
    <w:abstractNumId w:val="27"/>
  </w:num>
  <w:num w:numId="10">
    <w:abstractNumId w:val="33"/>
  </w:num>
  <w:num w:numId="11">
    <w:abstractNumId w:val="35"/>
  </w:num>
  <w:num w:numId="12">
    <w:abstractNumId w:val="5"/>
  </w:num>
  <w:num w:numId="13">
    <w:abstractNumId w:val="29"/>
  </w:num>
  <w:num w:numId="14">
    <w:abstractNumId w:val="22"/>
  </w:num>
  <w:num w:numId="15">
    <w:abstractNumId w:val="11"/>
  </w:num>
  <w:num w:numId="16">
    <w:abstractNumId w:val="7"/>
  </w:num>
  <w:num w:numId="17">
    <w:abstractNumId w:val="16"/>
  </w:num>
  <w:num w:numId="18">
    <w:abstractNumId w:val="1"/>
  </w:num>
  <w:num w:numId="19">
    <w:abstractNumId w:val="30"/>
  </w:num>
  <w:num w:numId="20">
    <w:abstractNumId w:val="17"/>
  </w:num>
  <w:num w:numId="21">
    <w:abstractNumId w:val="21"/>
  </w:num>
  <w:num w:numId="22">
    <w:abstractNumId w:val="34"/>
  </w:num>
  <w:num w:numId="23">
    <w:abstractNumId w:val="34"/>
    <w:lvlOverride w:ilvl="0">
      <w:lvl w:ilvl="0">
        <w:start w:val="1"/>
        <w:numFmt w:val="decimal"/>
        <w:lvlText w:val="%1."/>
        <w:legacy w:legacy="1" w:legacySpace="120" w:legacyIndent="607"/>
        <w:lvlJc w:val="left"/>
        <w:pPr>
          <w:ind w:left="607" w:hanging="607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967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147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507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67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047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40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6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947" w:hanging="180"/>
        </w:pPr>
      </w:lvl>
    </w:lvlOverride>
  </w:num>
  <w:num w:numId="24">
    <w:abstractNumId w:val="6"/>
  </w:num>
  <w:num w:numId="25">
    <w:abstractNumId w:val="32"/>
  </w:num>
  <w:num w:numId="26">
    <w:abstractNumId w:val="23"/>
  </w:num>
  <w:num w:numId="27">
    <w:abstractNumId w:val="2"/>
  </w:num>
  <w:num w:numId="28">
    <w:abstractNumId w:val="36"/>
  </w:num>
  <w:num w:numId="29">
    <w:abstractNumId w:val="8"/>
  </w:num>
  <w:num w:numId="30">
    <w:abstractNumId w:val="24"/>
  </w:num>
  <w:num w:numId="31">
    <w:abstractNumId w:val="19"/>
  </w:num>
  <w:num w:numId="32">
    <w:abstractNumId w:val="4"/>
  </w:num>
  <w:num w:numId="33">
    <w:abstractNumId w:val="10"/>
  </w:num>
  <w:num w:numId="34">
    <w:abstractNumId w:val="15"/>
  </w:num>
  <w:num w:numId="35">
    <w:abstractNumId w:val="9"/>
  </w:num>
  <w:num w:numId="36">
    <w:abstractNumId w:val="26"/>
  </w:num>
  <w:num w:numId="37">
    <w:abstractNumId w:val="28"/>
  </w:num>
  <w:num w:numId="38">
    <w:abstractNumId w:val="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0B"/>
    <w:rsid w:val="00002F91"/>
    <w:rsid w:val="00027F54"/>
    <w:rsid w:val="00036E68"/>
    <w:rsid w:val="000817F1"/>
    <w:rsid w:val="000B1E49"/>
    <w:rsid w:val="000B63F7"/>
    <w:rsid w:val="000C2360"/>
    <w:rsid w:val="000D14C8"/>
    <w:rsid w:val="000D7FF5"/>
    <w:rsid w:val="000F32B1"/>
    <w:rsid w:val="00103328"/>
    <w:rsid w:val="001141DE"/>
    <w:rsid w:val="00136CA0"/>
    <w:rsid w:val="0016395A"/>
    <w:rsid w:val="001668A5"/>
    <w:rsid w:val="001748F9"/>
    <w:rsid w:val="001B5082"/>
    <w:rsid w:val="001E0EBD"/>
    <w:rsid w:val="002053E2"/>
    <w:rsid w:val="00205B3A"/>
    <w:rsid w:val="00210243"/>
    <w:rsid w:val="0025104E"/>
    <w:rsid w:val="00267D2B"/>
    <w:rsid w:val="00287D58"/>
    <w:rsid w:val="002B1C1D"/>
    <w:rsid w:val="002B2C1B"/>
    <w:rsid w:val="002B521E"/>
    <w:rsid w:val="002E0D99"/>
    <w:rsid w:val="00324817"/>
    <w:rsid w:val="00347B90"/>
    <w:rsid w:val="00355B17"/>
    <w:rsid w:val="00367BB3"/>
    <w:rsid w:val="00375B02"/>
    <w:rsid w:val="003B6610"/>
    <w:rsid w:val="003B7C3C"/>
    <w:rsid w:val="003C7197"/>
    <w:rsid w:val="00427BF2"/>
    <w:rsid w:val="0043580B"/>
    <w:rsid w:val="004801CC"/>
    <w:rsid w:val="00481105"/>
    <w:rsid w:val="0049255C"/>
    <w:rsid w:val="004A1539"/>
    <w:rsid w:val="004A6683"/>
    <w:rsid w:val="004B450B"/>
    <w:rsid w:val="00572611"/>
    <w:rsid w:val="00582C99"/>
    <w:rsid w:val="00585C9B"/>
    <w:rsid w:val="005A053D"/>
    <w:rsid w:val="005B11B4"/>
    <w:rsid w:val="005E3682"/>
    <w:rsid w:val="005E4778"/>
    <w:rsid w:val="005F0346"/>
    <w:rsid w:val="006031A3"/>
    <w:rsid w:val="006155C8"/>
    <w:rsid w:val="00627D3A"/>
    <w:rsid w:val="00663778"/>
    <w:rsid w:val="00681884"/>
    <w:rsid w:val="00693B29"/>
    <w:rsid w:val="006C0069"/>
    <w:rsid w:val="006C2511"/>
    <w:rsid w:val="007134F9"/>
    <w:rsid w:val="00713B5C"/>
    <w:rsid w:val="00720196"/>
    <w:rsid w:val="00734FF2"/>
    <w:rsid w:val="00736499"/>
    <w:rsid w:val="00766E4A"/>
    <w:rsid w:val="007863F1"/>
    <w:rsid w:val="007A465D"/>
    <w:rsid w:val="007C28E3"/>
    <w:rsid w:val="007F20E2"/>
    <w:rsid w:val="008007E0"/>
    <w:rsid w:val="00814CB6"/>
    <w:rsid w:val="00830159"/>
    <w:rsid w:val="00834262"/>
    <w:rsid w:val="00840E85"/>
    <w:rsid w:val="008A3005"/>
    <w:rsid w:val="008A7AB2"/>
    <w:rsid w:val="008A7DFB"/>
    <w:rsid w:val="008E7DC0"/>
    <w:rsid w:val="0092535E"/>
    <w:rsid w:val="00976A04"/>
    <w:rsid w:val="00977030"/>
    <w:rsid w:val="009836EF"/>
    <w:rsid w:val="00987B5F"/>
    <w:rsid w:val="009A4FEA"/>
    <w:rsid w:val="009A64FA"/>
    <w:rsid w:val="009B4A1F"/>
    <w:rsid w:val="009C6C3C"/>
    <w:rsid w:val="009F4838"/>
    <w:rsid w:val="00A11D69"/>
    <w:rsid w:val="00A95BC8"/>
    <w:rsid w:val="00AA7A8B"/>
    <w:rsid w:val="00AC3CCE"/>
    <w:rsid w:val="00AF2146"/>
    <w:rsid w:val="00B04049"/>
    <w:rsid w:val="00B1392E"/>
    <w:rsid w:val="00B25B08"/>
    <w:rsid w:val="00B46BE5"/>
    <w:rsid w:val="00B46F24"/>
    <w:rsid w:val="00B705E9"/>
    <w:rsid w:val="00B81187"/>
    <w:rsid w:val="00C127E5"/>
    <w:rsid w:val="00C2190D"/>
    <w:rsid w:val="00C50E90"/>
    <w:rsid w:val="00CA0ACC"/>
    <w:rsid w:val="00CE41BC"/>
    <w:rsid w:val="00CE5189"/>
    <w:rsid w:val="00D13ADF"/>
    <w:rsid w:val="00D208C5"/>
    <w:rsid w:val="00D4641F"/>
    <w:rsid w:val="00D47789"/>
    <w:rsid w:val="00D64AB2"/>
    <w:rsid w:val="00D715D5"/>
    <w:rsid w:val="00D93DF4"/>
    <w:rsid w:val="00DC6EE9"/>
    <w:rsid w:val="00DE11A5"/>
    <w:rsid w:val="00DE140F"/>
    <w:rsid w:val="00DF34DD"/>
    <w:rsid w:val="00E133A6"/>
    <w:rsid w:val="00E13F42"/>
    <w:rsid w:val="00E13F5C"/>
    <w:rsid w:val="00E16F2B"/>
    <w:rsid w:val="00E261AD"/>
    <w:rsid w:val="00E41F8C"/>
    <w:rsid w:val="00E55501"/>
    <w:rsid w:val="00E57FD1"/>
    <w:rsid w:val="00E70DDE"/>
    <w:rsid w:val="00E8348C"/>
    <w:rsid w:val="00E97EBD"/>
    <w:rsid w:val="00EE09AF"/>
    <w:rsid w:val="00F275A2"/>
    <w:rsid w:val="00F45434"/>
    <w:rsid w:val="00F46B0F"/>
    <w:rsid w:val="00F530C0"/>
    <w:rsid w:val="00F56354"/>
    <w:rsid w:val="00F56F19"/>
    <w:rsid w:val="00F66D85"/>
    <w:rsid w:val="00FB7E3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F66D85"/>
    <w:rPr>
      <w:sz w:val="24"/>
      <w:szCs w:val="24"/>
      <w:lang w:val="en-US" w:eastAsia="en-US"/>
    </w:rPr>
  </w:style>
  <w:style w:type="paragraph" w:customStyle="1" w:styleId="Standard1">
    <w:name w:val="Standard1"/>
    <w:basedOn w:val="Normal"/>
    <w:rsid w:val="00375B02"/>
    <w:pPr>
      <w:spacing w:before="60" w:after="60"/>
    </w:pPr>
    <w:rPr>
      <w:sz w:val="20"/>
      <w:szCs w:val="20"/>
    </w:rPr>
  </w:style>
  <w:style w:type="table" w:styleId="TableGrid">
    <w:name w:val="Table Grid"/>
    <w:basedOn w:val="TableNormal"/>
    <w:rsid w:val="0037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E4A"/>
    <w:pPr>
      <w:ind w:left="720"/>
      <w:contextualSpacing/>
    </w:pPr>
  </w:style>
  <w:style w:type="character" w:customStyle="1" w:styleId="sup">
    <w:name w:val="sup"/>
    <w:basedOn w:val="DefaultParagraphFont"/>
    <w:rsid w:val="008A7AB2"/>
  </w:style>
  <w:style w:type="character" w:customStyle="1" w:styleId="FooterChar">
    <w:name w:val="Footer Char"/>
    <w:basedOn w:val="DefaultParagraphFont"/>
    <w:link w:val="Footer"/>
    <w:uiPriority w:val="99"/>
    <w:rsid w:val="007863F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F66D85"/>
    <w:rPr>
      <w:sz w:val="24"/>
      <w:szCs w:val="24"/>
      <w:lang w:val="en-US" w:eastAsia="en-US"/>
    </w:rPr>
  </w:style>
  <w:style w:type="paragraph" w:customStyle="1" w:styleId="Standard1">
    <w:name w:val="Standard1"/>
    <w:basedOn w:val="Normal"/>
    <w:rsid w:val="00375B02"/>
    <w:pPr>
      <w:spacing w:before="60" w:after="60"/>
    </w:pPr>
    <w:rPr>
      <w:sz w:val="20"/>
      <w:szCs w:val="20"/>
    </w:rPr>
  </w:style>
  <w:style w:type="table" w:styleId="TableGrid">
    <w:name w:val="Table Grid"/>
    <w:basedOn w:val="TableNormal"/>
    <w:rsid w:val="0037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E4A"/>
    <w:pPr>
      <w:ind w:left="720"/>
      <w:contextualSpacing/>
    </w:pPr>
  </w:style>
  <w:style w:type="character" w:customStyle="1" w:styleId="sup">
    <w:name w:val="sup"/>
    <w:basedOn w:val="DefaultParagraphFont"/>
    <w:rsid w:val="008A7AB2"/>
  </w:style>
  <w:style w:type="character" w:customStyle="1" w:styleId="FooterChar">
    <w:name w:val="Footer Char"/>
    <w:basedOn w:val="DefaultParagraphFont"/>
    <w:link w:val="Footer"/>
    <w:uiPriority w:val="99"/>
    <w:rsid w:val="007863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%20Pool\Application%20Data\Microsoft\Templates\Safety%20Net%20O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Net OHS</Template>
  <TotalTime>19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&amp; Minutes Template</vt:lpstr>
    </vt:vector>
  </TitlesOfParts>
  <Company>Safetynet Management Solutions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 Agenda &amp; Minutes Template</dc:title>
  <dc:subject>Contractor Management</dc:subject>
  <dc:creator>Jinnine Brook</dc:creator>
  <cp:lastModifiedBy>Walailak University</cp:lastModifiedBy>
  <cp:revision>4</cp:revision>
  <cp:lastPrinted>2005-11-16T23:56:00Z</cp:lastPrinted>
  <dcterms:created xsi:type="dcterms:W3CDTF">2017-09-11T15:20:00Z</dcterms:created>
  <dcterms:modified xsi:type="dcterms:W3CDTF">2017-09-11T15:39:00Z</dcterms:modified>
</cp:coreProperties>
</file>